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0BFD9" w14:textId="597DCD79" w:rsidR="00BB309B" w:rsidRDefault="008C24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420" behindDoc="0" locked="0" layoutInCell="1" allowOverlap="1" wp14:anchorId="4ABCC471" wp14:editId="46C9105F">
                <wp:simplePos x="0" y="0"/>
                <wp:positionH relativeFrom="page">
                  <wp:posOffset>491490</wp:posOffset>
                </wp:positionH>
                <wp:positionV relativeFrom="page">
                  <wp:posOffset>8020050</wp:posOffset>
                </wp:positionV>
                <wp:extent cx="1613535" cy="711835"/>
                <wp:effectExtent l="0" t="0" r="12065" b="24765"/>
                <wp:wrapTight wrapText="bothSides">
                  <wp:wrapPolygon edited="0">
                    <wp:start x="0" y="0"/>
                    <wp:lineTo x="0" y="21581"/>
                    <wp:lineTo x="21421" y="21581"/>
                    <wp:lineTo x="21421" y="0"/>
                    <wp:lineTo x="0" y="0"/>
                  </wp:wrapPolygon>
                </wp:wrapTight>
                <wp:docPr id="26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061224" w14:textId="77777777" w:rsidR="00BB309B" w:rsidRPr="008C2417" w:rsidRDefault="008C2417" w:rsidP="00BB309B">
                            <w:pPr>
                              <w:pStyle w:val="BodyText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True art is characterized by an irresistible urge in the creative artist.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6" o:spid="_x0000_s1026" type="#_x0000_t202" style="position:absolute;margin-left:38.7pt;margin-top:631.5pt;width:127.05pt;height:56.05pt;z-index:2516584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" mv:complextextbox="1" filled="f" stroked="f">
                <v:textbox inset="0,0,0,0">
                  <w:txbxContent>
                    <w:p w14:paraId="4B061224" w14:textId="77777777" w:rsidR="00BB309B" w:rsidRPr="008C2417" w:rsidRDefault="008C2417" w:rsidP="00BB309B">
                      <w:pPr>
                        <w:pStyle w:val="BodyText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True art is characterized by an irresistible urge in the creative artist.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6" behindDoc="0" locked="0" layoutInCell="1" allowOverlap="1" wp14:anchorId="2A85E6E0" wp14:editId="6DF6FB76">
                <wp:simplePos x="0" y="0"/>
                <wp:positionH relativeFrom="page">
                  <wp:posOffset>6172200</wp:posOffset>
                </wp:positionH>
                <wp:positionV relativeFrom="page">
                  <wp:posOffset>2253615</wp:posOffset>
                </wp:positionV>
                <wp:extent cx="1122680" cy="796290"/>
                <wp:effectExtent l="0" t="0" r="20320" b="16510"/>
                <wp:wrapTight wrapText="bothSides">
                  <wp:wrapPolygon edited="0">
                    <wp:start x="0" y="0"/>
                    <wp:lineTo x="0" y="21359"/>
                    <wp:lineTo x="21502" y="21359"/>
                    <wp:lineTo x="21502" y="0"/>
                    <wp:lineTo x="0" y="0"/>
                  </wp:wrapPolygon>
                </wp:wrapTight>
                <wp:docPr id="27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82A07C" w14:textId="77777777" w:rsidR="00BB309B" w:rsidRPr="008C2417" w:rsidRDefault="008C2417" w:rsidP="00BB309B">
                            <w:pPr>
                              <w:pStyle w:val="BodyText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Final </w:t>
                            </w:r>
                            <w:r w:rsidR="00BB309B" w:rsidRPr="008C2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8C2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omposition. Elements and 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27" type="#_x0000_t202" style="position:absolute;margin-left:486pt;margin-top:177.45pt;width:88.4pt;height:62.7pt;z-index:251658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" filled="f" stroked="f">
                <v:textbox inset="0,0,0,0">
                  <w:txbxContent>
                    <w:p w14:paraId="7882A07C" w14:textId="77777777" w:rsidR="00BB309B" w:rsidRPr="008C2417" w:rsidRDefault="008C2417" w:rsidP="00BB309B">
                      <w:pPr>
                        <w:pStyle w:val="BodyText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C241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Final </w:t>
                      </w:r>
                      <w:r w:rsidR="00BB309B" w:rsidRPr="008C2417">
                        <w:rPr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Pr="008C2417">
                        <w:rPr>
                          <w:color w:val="000000" w:themeColor="text1"/>
                          <w:sz w:val="22"/>
                          <w:szCs w:val="22"/>
                        </w:rPr>
                        <w:t>omposition. Elements and design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570" behindDoc="0" locked="0" layoutInCell="1" allowOverlap="1" wp14:anchorId="3719C0C6" wp14:editId="72053CC6">
                <wp:simplePos x="0" y="0"/>
                <wp:positionH relativeFrom="page">
                  <wp:posOffset>5589270</wp:posOffset>
                </wp:positionH>
                <wp:positionV relativeFrom="page">
                  <wp:posOffset>2218690</wp:posOffset>
                </wp:positionV>
                <wp:extent cx="431800" cy="424180"/>
                <wp:effectExtent l="0" t="0" r="0" b="7620"/>
                <wp:wrapThrough wrapText="bothSides">
                  <wp:wrapPolygon edited="0">
                    <wp:start x="1271" y="0"/>
                    <wp:lineTo x="1271" y="20695"/>
                    <wp:lineTo x="19059" y="20695"/>
                    <wp:lineTo x="19059" y="0"/>
                    <wp:lineTo x="1271" y="0"/>
                  </wp:wrapPolygon>
                </wp:wrapThrough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BBDA39" w14:textId="77777777" w:rsidR="008C2417" w:rsidRPr="008C2417" w:rsidRDefault="008C2417" w:rsidP="00940CAF">
                            <w:pPr>
                              <w:pStyle w:val="Event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margin-left:440.1pt;margin-top:174.7pt;width:34pt;height:33.4pt;z-index:2516625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" mv:complextextbox="1" filled="f" stroked="f">
                <v:textbox>
                  <w:txbxContent>
                    <w:p w14:paraId="15BBDA39" w14:textId="77777777" w:rsidR="008C2417" w:rsidRPr="008C2417" w:rsidRDefault="008C2417" w:rsidP="00940CAF">
                      <w:pPr>
                        <w:pStyle w:val="Event"/>
                        <w:rPr>
                          <w:noProof/>
                          <w:color w:val="000000" w:themeColor="text1"/>
                        </w:rPr>
                      </w:pPr>
                      <w:r w:rsidRPr="008C2417">
                        <w:rPr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425" behindDoc="0" locked="0" layoutInCell="1" allowOverlap="1" wp14:anchorId="4DF977C2" wp14:editId="767422D1">
                <wp:simplePos x="0" y="0"/>
                <wp:positionH relativeFrom="page">
                  <wp:posOffset>5648960</wp:posOffset>
                </wp:positionH>
                <wp:positionV relativeFrom="page">
                  <wp:posOffset>1337310</wp:posOffset>
                </wp:positionV>
                <wp:extent cx="447040" cy="262890"/>
                <wp:effectExtent l="0" t="0" r="10160" b="16510"/>
                <wp:wrapTight wrapText="bothSides">
                  <wp:wrapPolygon edited="0">
                    <wp:start x="0" y="0"/>
                    <wp:lineTo x="0" y="20870"/>
                    <wp:lineTo x="20864" y="20870"/>
                    <wp:lineTo x="20864" y="0"/>
                    <wp:lineTo x="0" y="0"/>
                  </wp:wrapPolygon>
                </wp:wrapTight>
                <wp:docPr id="26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CE687A" w14:textId="77777777" w:rsidR="00BB309B" w:rsidRPr="008C2417" w:rsidRDefault="00BB309B" w:rsidP="00BB309B">
                            <w:pPr>
                              <w:pStyle w:val="Even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9" type="#_x0000_t202" style="position:absolute;margin-left:444.8pt;margin-top:105.3pt;width:35.2pt;height:20.7pt;z-index:251658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" filled="f" stroked="f">
                <v:textbox inset="0,0,0,0">
                  <w:txbxContent>
                    <w:p w14:paraId="7FCE687A" w14:textId="77777777" w:rsidR="00BB309B" w:rsidRPr="008C2417" w:rsidRDefault="00BB309B" w:rsidP="00BB309B">
                      <w:pPr>
                        <w:pStyle w:val="Even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C2417">
                        <w:rPr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309B">
        <w:rPr>
          <w:noProof/>
        </w:rPr>
        <w:drawing>
          <wp:anchor distT="0" distB="0" distL="118745" distR="118745" simplePos="0" relativeHeight="251658473" behindDoc="0" locked="0" layoutInCell="1" allowOverlap="1" wp14:anchorId="6068A7DB" wp14:editId="29FC672F">
            <wp:simplePos x="0" y="0"/>
            <wp:positionH relativeFrom="page">
              <wp:posOffset>775335</wp:posOffset>
            </wp:positionH>
            <wp:positionV relativeFrom="page">
              <wp:posOffset>3429000</wp:posOffset>
            </wp:positionV>
            <wp:extent cx="1649095" cy="2463800"/>
            <wp:effectExtent l="0" t="0" r="1905" b="0"/>
            <wp:wrapTight wrapText="bothSides">
              <wp:wrapPolygon edited="0">
                <wp:start x="0" y="0"/>
                <wp:lineTo x="0" y="21377"/>
                <wp:lineTo x="21292" y="21377"/>
                <wp:lineTo x="21292" y="0"/>
                <wp:lineTo x="0" y="0"/>
              </wp:wrapPolygon>
            </wp:wrapTight>
            <wp:docPr id="39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70737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309B">
        <w:rPr>
          <w:noProof/>
        </w:rPr>
        <w:drawing>
          <wp:anchor distT="0" distB="0" distL="118745" distR="118745" simplePos="0" relativeHeight="251658472" behindDoc="0" locked="0" layoutInCell="1" allowOverlap="1" wp14:anchorId="530F3BC2" wp14:editId="0A745879">
            <wp:simplePos x="0" y="0"/>
            <wp:positionH relativeFrom="page">
              <wp:posOffset>3399155</wp:posOffset>
            </wp:positionH>
            <wp:positionV relativeFrom="page">
              <wp:posOffset>3429000</wp:posOffset>
            </wp:positionV>
            <wp:extent cx="1608455" cy="2463800"/>
            <wp:effectExtent l="0" t="0" r="0" b="0"/>
            <wp:wrapTight wrapText="bothSides">
              <wp:wrapPolygon edited="0">
                <wp:start x="0" y="0"/>
                <wp:lineTo x="0" y="21377"/>
                <wp:lineTo x="21148" y="21377"/>
                <wp:lineTo x="21148" y="0"/>
                <wp:lineTo x="0" y="0"/>
              </wp:wrapPolygon>
            </wp:wrapTight>
            <wp:docPr id="39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BXP498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309B">
        <w:rPr>
          <w:noProof/>
        </w:rPr>
        <w:drawing>
          <wp:anchor distT="0" distB="0" distL="118745" distR="118745" simplePos="0" relativeHeight="251658471" behindDoc="0" locked="0" layoutInCell="1" allowOverlap="1" wp14:anchorId="2C72C903" wp14:editId="4A9654A0">
            <wp:simplePos x="0" y="0"/>
            <wp:positionH relativeFrom="page">
              <wp:posOffset>3308350</wp:posOffset>
            </wp:positionH>
            <wp:positionV relativeFrom="page">
              <wp:posOffset>822960</wp:posOffset>
            </wp:positionV>
            <wp:extent cx="178943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155" y="21377"/>
                <wp:lineTo x="21155" y="0"/>
                <wp:lineTo x="0" y="0"/>
              </wp:wrapPolygon>
            </wp:wrapTight>
            <wp:docPr id="39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CB060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28E1">
        <w:rPr>
          <w:noProof/>
        </w:rPr>
        <mc:AlternateContent>
          <mc:Choice Requires="wpg">
            <w:drawing>
              <wp:anchor distT="0" distB="0" distL="114300" distR="114300" simplePos="0" relativeHeight="251658422" behindDoc="0" locked="0" layoutInCell="1" allowOverlap="1" wp14:anchorId="4A408DF9" wp14:editId="6E695A5A">
                <wp:simplePos x="0" y="0"/>
                <wp:positionH relativeFrom="page">
                  <wp:posOffset>274320</wp:posOffset>
                </wp:positionH>
                <wp:positionV relativeFrom="page">
                  <wp:posOffset>1247775</wp:posOffset>
                </wp:positionV>
                <wp:extent cx="2352040" cy="2276475"/>
                <wp:effectExtent l="0" t="0" r="10160" b="9525"/>
                <wp:wrapThrough wrapText="bothSides">
                  <wp:wrapPolygon edited="0">
                    <wp:start x="0" y="0"/>
                    <wp:lineTo x="0" y="21449"/>
                    <wp:lineTo x="21460" y="21449"/>
                    <wp:lineTo x="21460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40" cy="2276475"/>
                          <a:chOff x="0" y="0"/>
                          <a:chExt cx="2352040" cy="22764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5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5204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35204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6AD27B5B" w14:textId="77777777" w:rsidR="00BB309B" w:rsidRPr="00BB309B" w:rsidRDefault="00BB309B" w:rsidP="00BB309B">
                              <w:pPr>
                                <w:pStyle w:val="BodyText2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 w:rsidRPr="00BB309B">
                                <w:rPr>
                                  <w:color w:val="000000" w:themeColor="text1"/>
                                </w:rPr>
                                <w:t xml:space="preserve">Students will be able to generate ten ideas using no more than 7 lines to convey action or motion. </w:t>
                              </w:r>
                            </w:p>
                            <w:p w14:paraId="27D350FD" w14:textId="77777777" w:rsidR="00BB309B" w:rsidRPr="00BB309B" w:rsidRDefault="00BB309B" w:rsidP="00BB309B">
                              <w:pPr>
                                <w:pStyle w:val="BodyText2"/>
                                <w:numPr>
                                  <w:ilvl w:val="0"/>
                                  <w:numId w:val="2"/>
                                </w:numPr>
                                <w:ind w:left="720"/>
                                <w:rPr>
                                  <w:color w:val="000000" w:themeColor="text1"/>
                                </w:rPr>
                              </w:pPr>
                              <w:r w:rsidRPr="00BB309B">
                                <w:rPr>
                                  <w:color w:val="000000" w:themeColor="text1"/>
                                </w:rPr>
                                <w:t xml:space="preserve">Students will be able to use the elements of art and principles of design to create a visually appealing unique skateboard deck design.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6690"/>
                            <a:ext cx="235204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372745"/>
                            <a:ext cx="23520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597535"/>
                            <a:ext cx="235204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position:absolute;margin-left:21.6pt;margin-top:98.25pt;width:185.2pt;height:179.25pt;z-index:251658422;mso-position-horizontal-relative:page;mso-position-vertical-relative:page" coordsize="2352040,2276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" mv:complextextbox="1">
                <v:shape id="Text Box 268" o:spid="_x0000_s1031" type="#_x0000_t202" style="position:absolute;width:2352040;height:2276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DXdwQAA&#10;ANwAAAAPAAAAZHJzL2Rvd25yZXYueG1sRE/NasJAEL4LvsMyQi+lbipYJLqKtASKSIupDzBkx2ww&#10;Oxuy25i+fecgePz4/je70bdqoD42gQ28zjNQxFWwDdcGzj/FywpUTMgW28Bk4I8i7LbTyQZzG258&#10;oqFMtZIQjjkacCl1udaxcuQxzkNHLNwl9B6TwL7WtsebhPtWL7LsTXtsWBocdvTuqLqWv97A4nxY&#10;HstuOOiPYtV8F+45cfVlzNNs3K9BJRrTQ3x3f1rxLWWtnJEjoL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FQ13cEAAADcAAAADwAAAAAAAAAAAAAAAACXAgAAZHJzL2Rvd25y&#10;ZXYueG1sUEsFBgAAAAAEAAQA9QAAAIUDAAAAAA==&#10;" mv:complextextbox="1" filled="f" stroked="f">
                  <v:textbox inset="0,0,0,0"/>
                </v:shape>
                <v:shape id="Text Box 2" o:spid="_x0000_s1032" type="#_x0000_t202" style="position:absolute;width:2352040;height:187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5" inset="0,0,0,0">
                    <w:txbxContent>
                      <w:p w14:paraId="6AD27B5B" w14:textId="77777777" w:rsidR="00BB309B" w:rsidRPr="00BB309B" w:rsidRDefault="00BB309B" w:rsidP="00BB309B">
                        <w:pPr>
                          <w:pStyle w:val="BodyText2"/>
                          <w:numPr>
                            <w:ilvl w:val="0"/>
                            <w:numId w:val="2"/>
                          </w:numPr>
                          <w:rPr>
                            <w:color w:val="000000" w:themeColor="text1"/>
                          </w:rPr>
                        </w:pPr>
                        <w:r w:rsidRPr="00BB309B">
                          <w:rPr>
                            <w:color w:val="000000" w:themeColor="text1"/>
                          </w:rPr>
                          <w:t xml:space="preserve">Students will be able to generate ten ideas using no more than 7 lines to convey action or motion. </w:t>
                        </w:r>
                      </w:p>
                      <w:p w14:paraId="27D350FD" w14:textId="77777777" w:rsidR="00BB309B" w:rsidRPr="00BB309B" w:rsidRDefault="00BB309B" w:rsidP="00BB309B">
                        <w:pPr>
                          <w:pStyle w:val="BodyText2"/>
                          <w:numPr>
                            <w:ilvl w:val="0"/>
                            <w:numId w:val="2"/>
                          </w:numPr>
                          <w:ind w:left="720"/>
                          <w:rPr>
                            <w:color w:val="000000" w:themeColor="text1"/>
                          </w:rPr>
                        </w:pPr>
                        <w:r w:rsidRPr="00BB309B">
                          <w:rPr>
                            <w:color w:val="000000" w:themeColor="text1"/>
                          </w:rPr>
                          <w:t xml:space="preserve">Students will be able to use the elements of art and principles of design to create a visually appealing unique skateboard deck design. </w:t>
                        </w:r>
                      </w:p>
                    </w:txbxContent>
                  </v:textbox>
                </v:shape>
                <v:shape id="Text Box 5" o:spid="_x0000_s1033" type="#_x0000_t202" style="position:absolute;top:186690;width:235204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9" inset="0,0,0,0">
                    <w:txbxContent/>
                  </v:textbox>
                </v:shape>
                <v:shape id="Text Box 9" o:spid="_x0000_s1034" type="#_x0000_t202" style="position:absolute;top:372745;width:2352040;height:226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5" type="#_x0000_t202" style="position:absolute;top:597535;width:2352040;height:971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B309B">
        <w:rPr>
          <w:noProof/>
        </w:rPr>
        <mc:AlternateContent>
          <mc:Choice Requires="wps">
            <w:drawing>
              <wp:anchor distT="0" distB="0" distL="114300" distR="114300" simplePos="0" relativeHeight="251658418" behindDoc="0" locked="0" layoutInCell="1" allowOverlap="1" wp14:anchorId="61040C8C" wp14:editId="4CFC27B7">
                <wp:simplePos x="0" y="0"/>
                <wp:positionH relativeFrom="page">
                  <wp:posOffset>721360</wp:posOffset>
                </wp:positionH>
                <wp:positionV relativeFrom="page">
                  <wp:posOffset>932180</wp:posOffset>
                </wp:positionV>
                <wp:extent cx="1905000" cy="603885"/>
                <wp:effectExtent l="0" t="0" r="0" b="5715"/>
                <wp:wrapTight wrapText="bothSides">
                  <wp:wrapPolygon edited="0">
                    <wp:start x="0" y="0"/>
                    <wp:lineTo x="0" y="20896"/>
                    <wp:lineTo x="21312" y="20896"/>
                    <wp:lineTo x="21312" y="0"/>
                    <wp:lineTo x="0" y="0"/>
                  </wp:wrapPolygon>
                </wp:wrapTight>
                <wp:docPr id="25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D15213" w14:textId="77777777" w:rsidR="00BB309B" w:rsidRPr="00BB309B" w:rsidRDefault="00BB309B" w:rsidP="00BB309B">
                            <w:pPr>
                              <w:pStyle w:val="Subtitle"/>
                              <w:rPr>
                                <w:color w:val="000000" w:themeColor="text1"/>
                              </w:rPr>
                            </w:pPr>
                            <w:r w:rsidRPr="00BB309B">
                              <w:rPr>
                                <w:color w:val="000000" w:themeColor="text1"/>
                              </w:rPr>
                              <w:t>Objectives: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6" type="#_x0000_t202" style="position:absolute;margin-left:56.8pt;margin-top:73.4pt;width:150pt;height:47.55pt;z-index:2516584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" filled="f" stroked="f">
                <v:textbox inset="0,0,0,0">
                  <w:txbxContent>
                    <w:p w14:paraId="7AD15213" w14:textId="77777777" w:rsidR="00BB309B" w:rsidRPr="00BB309B" w:rsidRDefault="00BB309B" w:rsidP="00BB309B">
                      <w:pPr>
                        <w:pStyle w:val="Subtitle"/>
                        <w:rPr>
                          <w:color w:val="000000" w:themeColor="text1"/>
                        </w:rPr>
                      </w:pPr>
                      <w:r w:rsidRPr="00BB309B">
                        <w:rPr>
                          <w:color w:val="000000" w:themeColor="text1"/>
                        </w:rPr>
                        <w:t>Objectives: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309B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1AD5FEFA" wp14:editId="008C693B">
                <wp:simplePos x="0" y="0"/>
                <wp:positionH relativeFrom="page">
                  <wp:posOffset>365760</wp:posOffset>
                </wp:positionH>
                <wp:positionV relativeFrom="page">
                  <wp:posOffset>279400</wp:posOffset>
                </wp:positionV>
                <wp:extent cx="4572000" cy="412750"/>
                <wp:effectExtent l="0" t="0" r="0" b="19050"/>
                <wp:wrapTight wrapText="bothSides">
                  <wp:wrapPolygon edited="0">
                    <wp:start x="0" y="0"/>
                    <wp:lineTo x="0" y="21268"/>
                    <wp:lineTo x="21480" y="21268"/>
                    <wp:lineTo x="21480" y="0"/>
                    <wp:lineTo x="0" y="0"/>
                  </wp:wrapPolygon>
                </wp:wrapTight>
                <wp:docPr id="24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C37F58" w14:textId="77777777" w:rsidR="00BB309B" w:rsidRDefault="00BB309B" w:rsidP="00BB309B">
                            <w:pPr>
                              <w:pStyle w:val="Title"/>
                            </w:pPr>
                            <w:r>
                              <w:t>Skateboard Deck Graphics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7" type="#_x0000_t202" style="position:absolute;margin-left:28.8pt;margin-top:22pt;width:5in;height:32.5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" filled="f" stroked="f">
                <v:textbox inset="0,0,0,0">
                  <w:txbxContent>
                    <w:p w14:paraId="71C37F58" w14:textId="77777777" w:rsidR="00BB309B" w:rsidRDefault="00BB309B" w:rsidP="00BB309B">
                      <w:pPr>
                        <w:pStyle w:val="Title"/>
                      </w:pPr>
                      <w:r>
                        <w:t>Skateboard Deck Graphics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38" behindDoc="0" locked="0" layoutInCell="1" allowOverlap="1" wp14:anchorId="7EC768E6" wp14:editId="25ADB66E">
                <wp:simplePos x="0" y="0"/>
                <wp:positionH relativeFrom="page">
                  <wp:posOffset>4937760</wp:posOffset>
                </wp:positionH>
                <wp:positionV relativeFrom="page">
                  <wp:posOffset>8868410</wp:posOffset>
                </wp:positionV>
                <wp:extent cx="2464435" cy="430530"/>
                <wp:effectExtent l="0" t="0" r="24765" b="1270"/>
                <wp:wrapTight wrapText="bothSides">
                  <wp:wrapPolygon edited="0">
                    <wp:start x="0" y="0"/>
                    <wp:lineTo x="0" y="20389"/>
                    <wp:lineTo x="21594" y="20389"/>
                    <wp:lineTo x="21594" y="0"/>
                    <wp:lineTo x="0" y="0"/>
                  </wp:wrapPolygon>
                </wp:wrapTight>
                <wp:docPr id="275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664E6C" w14:textId="77777777" w:rsidR="00BB309B" w:rsidRPr="008C2417" w:rsidRDefault="008C2417" w:rsidP="00BB309B">
                            <w:pPr>
                              <w:pStyle w:val="Page"/>
                              <w:rPr>
                                <w:color w:val="000000" w:themeColor="text1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</w:rPr>
                              <w:t>Rubric 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8" type="#_x0000_t202" style="position:absolute;margin-left:388.8pt;margin-top:698.3pt;width:194.05pt;height:33.9pt;z-index:2516584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" filled="f" stroked="f">
                <v:textbox inset="0,0,0,0">
                  <w:txbxContent>
                    <w:p w14:paraId="3C664E6C" w14:textId="77777777" w:rsidR="00BB309B" w:rsidRPr="008C2417" w:rsidRDefault="008C2417" w:rsidP="00BB309B">
                      <w:pPr>
                        <w:pStyle w:val="Page"/>
                        <w:rPr>
                          <w:color w:val="000000" w:themeColor="text1"/>
                        </w:rPr>
                      </w:pPr>
                      <w:r w:rsidRPr="008C2417">
                        <w:rPr>
                          <w:color w:val="000000" w:themeColor="text1"/>
                        </w:rPr>
                        <w:t>Rubric on 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16" behindDoc="0" locked="0" layoutInCell="1" allowOverlap="1" wp14:anchorId="6165077B" wp14:editId="143C6412">
                <wp:simplePos x="0" y="0"/>
                <wp:positionH relativeFrom="page">
                  <wp:posOffset>4937760</wp:posOffset>
                </wp:positionH>
                <wp:positionV relativeFrom="page">
                  <wp:posOffset>6818630</wp:posOffset>
                </wp:positionV>
                <wp:extent cx="2468880" cy="1986280"/>
                <wp:effectExtent l="0" t="0" r="20320" b="20320"/>
                <wp:wrapTight wrapText="bothSides">
                  <wp:wrapPolygon edited="0">
                    <wp:start x="0" y="0"/>
                    <wp:lineTo x="0" y="21545"/>
                    <wp:lineTo x="21556" y="21545"/>
                    <wp:lineTo x="21556" y="0"/>
                    <wp:lineTo x="0" y="0"/>
                  </wp:wrapPolygon>
                </wp:wrapTight>
                <wp:docPr id="27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9" type="#_x0000_t202" style="position:absolute;margin-left:388.8pt;margin-top:536.9pt;width:194.4pt;height:156.4pt;z-index:25165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" mv:complextextbox="1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23" behindDoc="0" locked="0" layoutInCell="1" allowOverlap="1" wp14:anchorId="63E1D3DF" wp14:editId="698A0B9E">
                <wp:simplePos x="0" y="0"/>
                <wp:positionH relativeFrom="page">
                  <wp:posOffset>5648960</wp:posOffset>
                </wp:positionH>
                <wp:positionV relativeFrom="page">
                  <wp:posOffset>956310</wp:posOffset>
                </wp:positionV>
                <wp:extent cx="1645920" cy="259715"/>
                <wp:effectExtent l="0" t="0" r="5080" b="19685"/>
                <wp:wrapTight wrapText="bothSides">
                  <wp:wrapPolygon edited="0">
                    <wp:start x="0" y="0"/>
                    <wp:lineTo x="0" y="21125"/>
                    <wp:lineTo x="21333" y="21125"/>
                    <wp:lineTo x="21333" y="0"/>
                    <wp:lineTo x="0" y="0"/>
                  </wp:wrapPolygon>
                </wp:wrapTight>
                <wp:docPr id="27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9630AD" w14:textId="77777777" w:rsidR="00BB309B" w:rsidRPr="008C2417" w:rsidRDefault="00BB309B" w:rsidP="00BB309B">
                            <w:pPr>
                              <w:pStyle w:val="BlockHeading"/>
                              <w:rPr>
                                <w:color w:val="000000" w:themeColor="text1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</w:rPr>
                              <w:t>Assessment: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444.8pt;margin-top:75.3pt;width:129.6pt;height:20.45pt;z-index:251658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" filled="f" stroked="f">
                <v:textbox inset="0,0,0,0">
                  <w:txbxContent>
                    <w:p w14:paraId="699630AD" w14:textId="77777777" w:rsidR="00BB309B" w:rsidRPr="008C2417" w:rsidRDefault="00BB309B" w:rsidP="00BB309B">
                      <w:pPr>
                        <w:pStyle w:val="BlockHeading"/>
                        <w:rPr>
                          <w:color w:val="000000" w:themeColor="text1"/>
                        </w:rPr>
                      </w:pPr>
                      <w:r w:rsidRPr="008C2417">
                        <w:rPr>
                          <w:color w:val="000000" w:themeColor="text1"/>
                        </w:rPr>
                        <w:t>Assessment: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30" behindDoc="0" locked="0" layoutInCell="1" allowOverlap="1" wp14:anchorId="6FECA508" wp14:editId="64840EAD">
                <wp:simplePos x="0" y="0"/>
                <wp:positionH relativeFrom="page">
                  <wp:posOffset>6172200</wp:posOffset>
                </wp:positionH>
                <wp:positionV relativeFrom="page">
                  <wp:posOffset>3982085</wp:posOffset>
                </wp:positionV>
                <wp:extent cx="1122680" cy="796290"/>
                <wp:effectExtent l="0" t="0" r="20320" b="16510"/>
                <wp:wrapTight wrapText="bothSides">
                  <wp:wrapPolygon edited="0">
                    <wp:start x="0" y="0"/>
                    <wp:lineTo x="0" y="21359"/>
                    <wp:lineTo x="21502" y="21359"/>
                    <wp:lineTo x="21502" y="0"/>
                    <wp:lineTo x="0" y="0"/>
                  </wp:wrapPolygon>
                </wp:wrapTight>
                <wp:docPr id="27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3E6A1B" w14:textId="77777777" w:rsidR="00BB309B" w:rsidRPr="008C2417" w:rsidRDefault="00BB309B" w:rsidP="00BB309B">
                            <w:pPr>
                              <w:pStyle w:val="BodyText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Effort a</w:t>
                            </w:r>
                            <w:r w:rsidR="008C2417" w:rsidRPr="008C2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nd </w:t>
                            </w:r>
                            <w:proofErr w:type="gramStart"/>
                            <w:r w:rsidR="008C2417" w:rsidRPr="008C2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="008C2417" w:rsidRPr="008C2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class behavior.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86pt;margin-top:313.55pt;width:88.4pt;height:62.7pt;z-index:251658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" filled="f" stroked="f">
                <v:textbox inset="0,0,0,0">
                  <w:txbxContent>
                    <w:p w14:paraId="553E6A1B" w14:textId="77777777" w:rsidR="00BB309B" w:rsidRPr="008C2417" w:rsidRDefault="00BB309B" w:rsidP="00BB309B">
                      <w:pPr>
                        <w:pStyle w:val="BodyText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C2417">
                        <w:rPr>
                          <w:color w:val="000000" w:themeColor="text1"/>
                          <w:sz w:val="22"/>
                          <w:szCs w:val="22"/>
                        </w:rPr>
                        <w:t>Effort a</w:t>
                      </w:r>
                      <w:r w:rsidR="008C2417" w:rsidRPr="008C241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nd </w:t>
                      </w:r>
                      <w:proofErr w:type="gramStart"/>
                      <w:r w:rsidR="008C2417" w:rsidRPr="008C2417">
                        <w:rPr>
                          <w:color w:val="000000" w:themeColor="text1"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="008C2417" w:rsidRPr="008C241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class behavior.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24" behindDoc="0" locked="0" layoutInCell="1" allowOverlap="1" wp14:anchorId="3933FCE8" wp14:editId="1A7A2600">
                <wp:simplePos x="0" y="0"/>
                <wp:positionH relativeFrom="page">
                  <wp:posOffset>6172200</wp:posOffset>
                </wp:positionH>
                <wp:positionV relativeFrom="page">
                  <wp:posOffset>1337310</wp:posOffset>
                </wp:positionV>
                <wp:extent cx="1122680" cy="796290"/>
                <wp:effectExtent l="0" t="0" r="20320" b="16510"/>
                <wp:wrapTight wrapText="bothSides">
                  <wp:wrapPolygon edited="0">
                    <wp:start x="0" y="0"/>
                    <wp:lineTo x="0" y="21359"/>
                    <wp:lineTo x="21502" y="21359"/>
                    <wp:lineTo x="21502" y="0"/>
                    <wp:lineTo x="0" y="0"/>
                  </wp:wrapPolygon>
                </wp:wrapTight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98A7D8" w14:textId="77777777" w:rsidR="00BB309B" w:rsidRPr="008C2417" w:rsidRDefault="00BB309B" w:rsidP="00BB309B">
                            <w:pPr>
                              <w:pStyle w:val="BodyText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Completion o</w:t>
                            </w:r>
                            <w:r w:rsidR="008C2417" w:rsidRPr="008C2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 10 rectangles and 3 developed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42" type="#_x0000_t202" style="position:absolute;margin-left:486pt;margin-top:105.3pt;width:88.4pt;height:62.7pt;z-index:25165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" filled="f" stroked="f">
                <v:textbox inset="0,0,0,0">
                  <w:txbxContent>
                    <w:p w14:paraId="0998A7D8" w14:textId="77777777" w:rsidR="00BB309B" w:rsidRPr="008C2417" w:rsidRDefault="00BB309B" w:rsidP="00BB309B">
                      <w:pPr>
                        <w:pStyle w:val="BodyText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C2417">
                        <w:rPr>
                          <w:color w:val="000000" w:themeColor="text1"/>
                          <w:sz w:val="22"/>
                          <w:szCs w:val="22"/>
                        </w:rPr>
                        <w:t>Completion o</w:t>
                      </w:r>
                      <w:r w:rsidR="008C2417" w:rsidRPr="008C2417">
                        <w:rPr>
                          <w:color w:val="000000" w:themeColor="text1"/>
                          <w:sz w:val="22"/>
                          <w:szCs w:val="22"/>
                        </w:rPr>
                        <w:t>f 10 rectangles and 3 developed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32" behindDoc="0" locked="0" layoutInCell="1" allowOverlap="1" wp14:anchorId="5B10A00C" wp14:editId="27D8C23B">
                <wp:simplePos x="0" y="0"/>
                <wp:positionH relativeFrom="page">
                  <wp:posOffset>6172200</wp:posOffset>
                </wp:positionH>
                <wp:positionV relativeFrom="page">
                  <wp:posOffset>4864100</wp:posOffset>
                </wp:positionV>
                <wp:extent cx="1122680" cy="796290"/>
                <wp:effectExtent l="0" t="0" r="20320" b="16510"/>
                <wp:wrapTight wrapText="bothSides">
                  <wp:wrapPolygon edited="0">
                    <wp:start x="0" y="0"/>
                    <wp:lineTo x="0" y="21359"/>
                    <wp:lineTo x="21502" y="21359"/>
                    <wp:lineTo x="21502" y="0"/>
                    <wp:lineTo x="0" y="0"/>
                  </wp:wrapPolygon>
                </wp:wrapTight>
                <wp:docPr id="26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4DA0D0" w14:textId="77777777" w:rsidR="00BB309B" w:rsidRPr="008C2417" w:rsidRDefault="008C2417" w:rsidP="00BB309B">
                            <w:pPr>
                              <w:pStyle w:val="BodyText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Craftsmanship.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43" type="#_x0000_t202" style="position:absolute;margin-left:486pt;margin-top:383pt;width:88.4pt;height:62.7pt;z-index:251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" filled="f" stroked="f">
                <v:textbox inset="0,0,0,0">
                  <w:txbxContent>
                    <w:p w14:paraId="004DA0D0" w14:textId="77777777" w:rsidR="00BB309B" w:rsidRPr="008C2417" w:rsidRDefault="008C2417" w:rsidP="00BB309B">
                      <w:pPr>
                        <w:pStyle w:val="BodyText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C241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Craftsmanship.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33" behindDoc="0" locked="0" layoutInCell="1" allowOverlap="1" wp14:anchorId="41A00B0E" wp14:editId="33D4E5B6">
                <wp:simplePos x="0" y="0"/>
                <wp:positionH relativeFrom="page">
                  <wp:posOffset>5648960</wp:posOffset>
                </wp:positionH>
                <wp:positionV relativeFrom="page">
                  <wp:posOffset>4864100</wp:posOffset>
                </wp:positionV>
                <wp:extent cx="447040" cy="194945"/>
                <wp:effectExtent l="0" t="0" r="10160" b="8255"/>
                <wp:wrapTight wrapText="bothSides">
                  <wp:wrapPolygon edited="0">
                    <wp:start x="0" y="0"/>
                    <wp:lineTo x="0" y="19700"/>
                    <wp:lineTo x="20864" y="19700"/>
                    <wp:lineTo x="20864" y="0"/>
                    <wp:lineTo x="0" y="0"/>
                  </wp:wrapPolygon>
                </wp:wrapTight>
                <wp:docPr id="26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24DD8B" w14:textId="77777777" w:rsidR="008C2417" w:rsidRPr="008C2417" w:rsidRDefault="008C2417" w:rsidP="008C2417">
                            <w:pPr>
                              <w:pStyle w:val="Even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005408DF" w14:textId="77777777" w:rsidR="00BB309B" w:rsidRPr="008C2417" w:rsidRDefault="00BB309B" w:rsidP="00BB309B">
                            <w:pPr>
                              <w:pStyle w:val="Even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44" type="#_x0000_t202" style="position:absolute;margin-left:444.8pt;margin-top:383pt;width:35.2pt;height:15.35pt;z-index:251658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" filled="f" stroked="f">
                <v:textbox inset="0,0,0,0">
                  <w:txbxContent>
                    <w:p w14:paraId="6B24DD8B" w14:textId="77777777" w:rsidR="008C2417" w:rsidRPr="008C2417" w:rsidRDefault="008C2417" w:rsidP="008C2417">
                      <w:pPr>
                        <w:pStyle w:val="Even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C2417">
                        <w:rPr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</w:p>
                    <w:p w14:paraId="005408DF" w14:textId="77777777" w:rsidR="00BB309B" w:rsidRPr="008C2417" w:rsidRDefault="00BB309B" w:rsidP="00BB309B">
                      <w:pPr>
                        <w:pStyle w:val="Even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29" behindDoc="0" locked="0" layoutInCell="1" allowOverlap="1" wp14:anchorId="097D57DA" wp14:editId="28A00CC8">
                <wp:simplePos x="0" y="0"/>
                <wp:positionH relativeFrom="page">
                  <wp:posOffset>5648960</wp:posOffset>
                </wp:positionH>
                <wp:positionV relativeFrom="page">
                  <wp:posOffset>3100705</wp:posOffset>
                </wp:positionV>
                <wp:extent cx="447040" cy="194945"/>
                <wp:effectExtent l="0" t="0" r="10160" b="8255"/>
                <wp:wrapTight wrapText="bothSides">
                  <wp:wrapPolygon edited="0">
                    <wp:start x="0" y="0"/>
                    <wp:lineTo x="0" y="19700"/>
                    <wp:lineTo x="20864" y="19700"/>
                    <wp:lineTo x="20864" y="0"/>
                    <wp:lineTo x="0" y="0"/>
                  </wp:wrapPolygon>
                </wp:wrapTight>
                <wp:docPr id="26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E5E7B0" w14:textId="77777777" w:rsidR="008C2417" w:rsidRPr="008C2417" w:rsidRDefault="008C2417" w:rsidP="008C2417">
                            <w:pPr>
                              <w:pStyle w:val="Even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46F60801" w14:textId="77777777" w:rsidR="00BB309B" w:rsidRPr="008C2417" w:rsidRDefault="00BB309B" w:rsidP="00BB309B">
                            <w:pPr>
                              <w:pStyle w:val="Even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5" type="#_x0000_t202" style="position:absolute;margin-left:444.8pt;margin-top:244.15pt;width:35.2pt;height:15.35pt;z-index:251658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" filled="f" stroked="f">
                <v:textbox inset="0,0,0,0">
                  <w:txbxContent>
                    <w:p w14:paraId="18E5E7B0" w14:textId="77777777" w:rsidR="008C2417" w:rsidRPr="008C2417" w:rsidRDefault="008C2417" w:rsidP="008C2417">
                      <w:pPr>
                        <w:pStyle w:val="Even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C2417">
                        <w:rPr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</w:p>
                    <w:p w14:paraId="46F60801" w14:textId="77777777" w:rsidR="00BB309B" w:rsidRPr="008C2417" w:rsidRDefault="00BB309B" w:rsidP="00BB309B">
                      <w:pPr>
                        <w:pStyle w:val="Even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31" behindDoc="0" locked="0" layoutInCell="1" allowOverlap="1" wp14:anchorId="1F170C2E" wp14:editId="523B0B0A">
                <wp:simplePos x="0" y="0"/>
                <wp:positionH relativeFrom="page">
                  <wp:posOffset>5648960</wp:posOffset>
                </wp:positionH>
                <wp:positionV relativeFrom="page">
                  <wp:posOffset>3982085</wp:posOffset>
                </wp:positionV>
                <wp:extent cx="447040" cy="194945"/>
                <wp:effectExtent l="0" t="0" r="10160" b="8255"/>
                <wp:wrapTight wrapText="bothSides">
                  <wp:wrapPolygon edited="0">
                    <wp:start x="0" y="0"/>
                    <wp:lineTo x="0" y="19700"/>
                    <wp:lineTo x="20864" y="19700"/>
                    <wp:lineTo x="20864" y="0"/>
                    <wp:lineTo x="0" y="0"/>
                  </wp:wrapPolygon>
                </wp:wrapTight>
                <wp:docPr id="26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18821B" w14:textId="77777777" w:rsidR="008C2417" w:rsidRPr="008C2417" w:rsidRDefault="008C2417" w:rsidP="008C2417">
                            <w:pPr>
                              <w:pStyle w:val="Even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37441DA0" w14:textId="77777777" w:rsidR="00BB309B" w:rsidRPr="008C2417" w:rsidRDefault="00BB309B" w:rsidP="00BB309B">
                            <w:pPr>
                              <w:pStyle w:val="Even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46" type="#_x0000_t202" style="position:absolute;margin-left:444.8pt;margin-top:313.55pt;width:35.2pt;height:15.35pt;z-index:2516584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" filled="f" stroked="f">
                <v:textbox inset="0,0,0,0">
                  <w:txbxContent>
                    <w:p w14:paraId="3018821B" w14:textId="77777777" w:rsidR="008C2417" w:rsidRPr="008C2417" w:rsidRDefault="008C2417" w:rsidP="008C2417">
                      <w:pPr>
                        <w:pStyle w:val="Even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C2417">
                        <w:rPr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</w:p>
                    <w:p w14:paraId="37441DA0" w14:textId="77777777" w:rsidR="00BB309B" w:rsidRPr="008C2417" w:rsidRDefault="00BB309B" w:rsidP="00BB309B">
                      <w:pPr>
                        <w:pStyle w:val="Even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522" behindDoc="0" locked="0" layoutInCell="1" allowOverlap="1" wp14:anchorId="3E235FAA" wp14:editId="6E19DF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F1BC92A" w14:textId="77777777" w:rsidR="008C2417" w:rsidRPr="001D2C2E" w:rsidRDefault="008C2417" w:rsidP="001D2C2E">
                            <w:pPr>
                              <w:pStyle w:val="Event"/>
                              <w:rPr>
                                <w:noProof/>
                              </w:rPr>
                            </w:pPr>
                            <w:r w:rsidRPr="008C2417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7" type="#_x0000_t202" style="position:absolute;margin-left:0;margin-top:0;width:2in;height:2in;z-index:2516605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" mv:complextextbox="1" filled="f" stroked="f">
                <v:textbox>
                  <w:txbxContent>
                    <w:p w14:paraId="3F1BC92A" w14:textId="77777777" w:rsidR="008C2417" w:rsidRPr="001D2C2E" w:rsidRDefault="008C2417" w:rsidP="001D2C2E">
                      <w:pPr>
                        <w:pStyle w:val="Event"/>
                        <w:rPr>
                          <w:noProof/>
                        </w:rPr>
                      </w:pPr>
                      <w:r w:rsidRPr="008C2417"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28" behindDoc="0" locked="0" layoutInCell="1" allowOverlap="1" wp14:anchorId="71950E61" wp14:editId="7E559180">
                <wp:simplePos x="0" y="0"/>
                <wp:positionH relativeFrom="page">
                  <wp:posOffset>6172200</wp:posOffset>
                </wp:positionH>
                <wp:positionV relativeFrom="page">
                  <wp:posOffset>3100705</wp:posOffset>
                </wp:positionV>
                <wp:extent cx="1122680" cy="796290"/>
                <wp:effectExtent l="0" t="0" r="20320" b="16510"/>
                <wp:wrapTight wrapText="bothSides">
                  <wp:wrapPolygon edited="0">
                    <wp:start x="0" y="0"/>
                    <wp:lineTo x="0" y="21359"/>
                    <wp:lineTo x="21502" y="21359"/>
                    <wp:lineTo x="21502" y="0"/>
                    <wp:lineTo x="0" y="0"/>
                  </wp:wrapPolygon>
                </wp:wrapTight>
                <wp:docPr id="26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773842" w14:textId="77777777" w:rsidR="00BB309B" w:rsidRPr="008C2417" w:rsidRDefault="00BB309B" w:rsidP="00BB309B">
                            <w:pPr>
                              <w:pStyle w:val="BodyText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Mediums</w:t>
                            </w:r>
                            <w:r w:rsidR="008C2417" w:rsidRPr="008C2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used respectfully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48" type="#_x0000_t202" style="position:absolute;margin-left:486pt;margin-top:244.15pt;width:88.4pt;height:62.7pt;z-index:251658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" filled="f" stroked="f">
                <v:textbox inset="0,0,0,0">
                  <w:txbxContent>
                    <w:p w14:paraId="4C773842" w14:textId="77777777" w:rsidR="00BB309B" w:rsidRPr="008C2417" w:rsidRDefault="00BB309B" w:rsidP="00BB309B">
                      <w:pPr>
                        <w:pStyle w:val="BodyText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C2417">
                        <w:rPr>
                          <w:color w:val="000000" w:themeColor="text1"/>
                          <w:sz w:val="22"/>
                          <w:szCs w:val="22"/>
                        </w:rPr>
                        <w:t>Mediums</w:t>
                      </w:r>
                      <w:r w:rsidR="008C2417" w:rsidRPr="008C241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used respectfully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21" behindDoc="0" locked="0" layoutInCell="1" allowOverlap="1" wp14:anchorId="33BBDBDA" wp14:editId="48EE19E1">
                <wp:simplePos x="0" y="0"/>
                <wp:positionH relativeFrom="page">
                  <wp:posOffset>889000</wp:posOffset>
                </wp:positionH>
                <wp:positionV relativeFrom="page">
                  <wp:posOffset>8731885</wp:posOffset>
                </wp:positionV>
                <wp:extent cx="1040130" cy="301625"/>
                <wp:effectExtent l="0" t="0" r="1270" b="3175"/>
                <wp:wrapTight wrapText="bothSides">
                  <wp:wrapPolygon edited="0">
                    <wp:start x="0" y="0"/>
                    <wp:lineTo x="0" y="20008"/>
                    <wp:lineTo x="21099" y="20008"/>
                    <wp:lineTo x="21099" y="0"/>
                    <wp:lineTo x="0" y="0"/>
                  </wp:wrapPolygon>
                </wp:wrapTight>
                <wp:docPr id="26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3EBB4A" w14:textId="77777777" w:rsidR="00BB309B" w:rsidRPr="008C2417" w:rsidRDefault="008C2417" w:rsidP="00BB309B">
                            <w:pPr>
                              <w:pStyle w:val="BodyText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-Albert Einstein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49" type="#_x0000_t202" style="position:absolute;margin-left:70pt;margin-top:687.55pt;width:81.9pt;height:23.75pt;z-index:251658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" filled="f" stroked="f">
                <v:textbox inset="0,0,0,0">
                  <w:txbxContent>
                    <w:p w14:paraId="293EBB4A" w14:textId="77777777" w:rsidR="00BB309B" w:rsidRPr="008C2417" w:rsidRDefault="008C2417" w:rsidP="00BB309B">
                      <w:pPr>
                        <w:pStyle w:val="BodyText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-Albert Einstein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19" behindDoc="0" locked="0" layoutInCell="1" allowOverlap="1" wp14:anchorId="7163A4DA" wp14:editId="16B8306A">
                <wp:simplePos x="0" y="0"/>
                <wp:positionH relativeFrom="page">
                  <wp:posOffset>631190</wp:posOffset>
                </wp:positionH>
                <wp:positionV relativeFrom="page">
                  <wp:posOffset>6685915</wp:posOffset>
                </wp:positionV>
                <wp:extent cx="1297940" cy="506095"/>
                <wp:effectExtent l="0" t="0" r="22860" b="1905"/>
                <wp:wrapTight wrapText="bothSides">
                  <wp:wrapPolygon edited="0">
                    <wp:start x="0" y="0"/>
                    <wp:lineTo x="0" y="20597"/>
                    <wp:lineTo x="21558" y="20597"/>
                    <wp:lineTo x="21558" y="0"/>
                    <wp:lineTo x="0" y="0"/>
                  </wp:wrapPolygon>
                </wp:wrapTight>
                <wp:docPr id="25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807F48" w14:textId="77777777" w:rsidR="00BB309B" w:rsidRPr="008C2417" w:rsidRDefault="008C2417" w:rsidP="00BB309B">
                            <w:pPr>
                              <w:pStyle w:val="BlockHeading"/>
                              <w:rPr>
                                <w:color w:val="000000" w:themeColor="text1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</w:rPr>
                              <w:t>Due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50" type="#_x0000_t202" style="position:absolute;margin-left:49.7pt;margin-top:526.45pt;width:102.2pt;height:39.85pt;z-index:2516584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" filled="f" stroked="f">
                <v:textbox inset="0,0,0,0">
                  <w:txbxContent>
                    <w:p w14:paraId="33807F48" w14:textId="77777777" w:rsidR="00BB309B" w:rsidRPr="008C2417" w:rsidRDefault="008C2417" w:rsidP="00BB309B">
                      <w:pPr>
                        <w:pStyle w:val="BlockHeading"/>
                        <w:rPr>
                          <w:color w:val="000000" w:themeColor="text1"/>
                        </w:rPr>
                      </w:pPr>
                      <w:r w:rsidRPr="008C2417">
                        <w:rPr>
                          <w:color w:val="000000" w:themeColor="text1"/>
                        </w:rPr>
                        <w:t>Due Date: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15" behindDoc="0" locked="0" layoutInCell="1" allowOverlap="1" wp14:anchorId="332617AB" wp14:editId="5766C7B2">
                <wp:simplePos x="0" y="0"/>
                <wp:positionH relativeFrom="page">
                  <wp:posOffset>2301875</wp:posOffset>
                </wp:positionH>
                <wp:positionV relativeFrom="page">
                  <wp:posOffset>6818630</wp:posOffset>
                </wp:positionV>
                <wp:extent cx="2468880" cy="2331720"/>
                <wp:effectExtent l="0" t="0" r="20320" b="5080"/>
                <wp:wrapTight wrapText="bothSides">
                  <wp:wrapPolygon edited="0">
                    <wp:start x="0" y="0"/>
                    <wp:lineTo x="0" y="21412"/>
                    <wp:lineTo x="21556" y="21412"/>
                    <wp:lineTo x="21556" y="0"/>
                    <wp:lineTo x="0" y="0"/>
                  </wp:wrapPolygon>
                </wp:wrapTight>
                <wp:docPr id="25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9">
                        <w:txbxContent>
                          <w:p w14:paraId="03C474C3" w14:textId="77777777" w:rsidR="00BB309B" w:rsidRPr="008C2417" w:rsidRDefault="00BB309B" w:rsidP="00BB309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</w:rPr>
                              <w:t>Worksheet with 10 rectangles. Draw a different design on each using 7 lines that show motion and action. (</w:t>
                            </w:r>
                            <w:proofErr w:type="gramStart"/>
                            <w:r w:rsidRPr="008C2417">
                              <w:rPr>
                                <w:color w:val="000000" w:themeColor="text1"/>
                              </w:rPr>
                              <w:t>thin</w:t>
                            </w:r>
                            <w:proofErr w:type="gramEnd"/>
                            <w:r w:rsidRPr="008C2417">
                              <w:rPr>
                                <w:color w:val="000000" w:themeColor="text1"/>
                              </w:rPr>
                              <w:t>, thick, wavy, organic, etc.)</w:t>
                            </w:r>
                          </w:p>
                          <w:p w14:paraId="22C004C7" w14:textId="77777777" w:rsidR="00BB309B" w:rsidRPr="008C2417" w:rsidRDefault="00BB309B" w:rsidP="00BB309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</w:rPr>
                              <w:t>Take the best 3 out of the 10 and develop them into skateboard designs. Designs can include – Added shapes/ added color/ added lines.</w:t>
                            </w:r>
                          </w:p>
                          <w:p w14:paraId="3B841904" w14:textId="77777777" w:rsidR="00BB309B" w:rsidRPr="008C2417" w:rsidRDefault="00BB309B" w:rsidP="00BB309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</w:rPr>
                              <w:t>Using medium of choice (pencil crayon or oil pastel) create your skateboard deck design.</w:t>
                            </w:r>
                          </w:p>
                          <w:p w14:paraId="55C0764F" w14:textId="77777777" w:rsidR="00BB309B" w:rsidRPr="008C2417" w:rsidRDefault="00BB309B" w:rsidP="00BB309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</w:rPr>
                              <w:t xml:space="preserve">Artwork will be presented when finished.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51" type="#_x0000_t202" style="position:absolute;margin-left:181.25pt;margin-top:536.9pt;width:194.4pt;height:183.6pt;z-index:251658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" mv:complextextbox="1" filled="f" stroked="f">
                <v:textbox style="mso-next-textbox:#Text Box 262" inset="0,0,0,0">
                  <w:txbxContent>
                    <w:p w14:paraId="03C474C3" w14:textId="77777777" w:rsidR="00BB309B" w:rsidRPr="008C2417" w:rsidRDefault="00BB309B" w:rsidP="00BB309B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8C2417">
                        <w:rPr>
                          <w:color w:val="000000" w:themeColor="text1"/>
                        </w:rPr>
                        <w:t>Worksheet with 10 rectangles. Draw a different design on each using 7 lines that show motion and action. (</w:t>
                      </w:r>
                      <w:proofErr w:type="gramStart"/>
                      <w:r w:rsidRPr="008C2417">
                        <w:rPr>
                          <w:color w:val="000000" w:themeColor="text1"/>
                        </w:rPr>
                        <w:t>thin</w:t>
                      </w:r>
                      <w:proofErr w:type="gramEnd"/>
                      <w:r w:rsidRPr="008C2417">
                        <w:rPr>
                          <w:color w:val="000000" w:themeColor="text1"/>
                        </w:rPr>
                        <w:t>, thick, wavy, organic, etc.)</w:t>
                      </w:r>
                    </w:p>
                    <w:p w14:paraId="22C004C7" w14:textId="77777777" w:rsidR="00BB309B" w:rsidRPr="008C2417" w:rsidRDefault="00BB309B" w:rsidP="00BB309B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8C2417">
                        <w:rPr>
                          <w:color w:val="000000" w:themeColor="text1"/>
                        </w:rPr>
                        <w:t>Take the best 3 out of the 10 and develop them into skateboard designs. Designs can include – Added shapes/ added color/ added lines.</w:t>
                      </w:r>
                    </w:p>
                    <w:p w14:paraId="3B841904" w14:textId="77777777" w:rsidR="00BB309B" w:rsidRPr="008C2417" w:rsidRDefault="00BB309B" w:rsidP="00BB309B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8C2417">
                        <w:rPr>
                          <w:color w:val="000000" w:themeColor="text1"/>
                        </w:rPr>
                        <w:t>Using medium of choice (pencil crayon or oil pastel) create your skateboard deck design.</w:t>
                      </w:r>
                    </w:p>
                    <w:p w14:paraId="55C0764F" w14:textId="77777777" w:rsidR="00BB309B" w:rsidRPr="008C2417" w:rsidRDefault="00BB309B" w:rsidP="00BB309B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8C2417">
                        <w:rPr>
                          <w:color w:val="000000" w:themeColor="text1"/>
                        </w:rPr>
                        <w:t xml:space="preserve">Artwork will be presented when finished.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17" behindDoc="0" locked="0" layoutInCell="1" allowOverlap="1" wp14:anchorId="1D07E9EF" wp14:editId="53A62960">
                <wp:simplePos x="0" y="0"/>
                <wp:positionH relativeFrom="page">
                  <wp:posOffset>2301875</wp:posOffset>
                </wp:positionH>
                <wp:positionV relativeFrom="page">
                  <wp:posOffset>6274435</wp:posOffset>
                </wp:positionV>
                <wp:extent cx="5074920" cy="411480"/>
                <wp:effectExtent l="0" t="0" r="5080" b="20320"/>
                <wp:wrapTight wrapText="bothSides">
                  <wp:wrapPolygon edited="0">
                    <wp:start x="0" y="0"/>
                    <wp:lineTo x="0" y="21333"/>
                    <wp:lineTo x="21514" y="21333"/>
                    <wp:lineTo x="21514" y="0"/>
                    <wp:lineTo x="0" y="0"/>
                  </wp:wrapPolygon>
                </wp:wrapTight>
                <wp:docPr id="25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90A901" w14:textId="77777777" w:rsidR="00BB309B" w:rsidRPr="008C2417" w:rsidRDefault="00BB309B" w:rsidP="00BB309B">
                            <w:pPr>
                              <w:pStyle w:val="Heading2"/>
                              <w:rPr>
                                <w:color w:val="000000" w:themeColor="text1"/>
                              </w:rPr>
                            </w:pPr>
                            <w:r w:rsidRPr="008C2417">
                              <w:rPr>
                                <w:color w:val="000000" w:themeColor="text1"/>
                              </w:rPr>
                              <w:t>Instruction: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2" type="#_x0000_t202" style="position:absolute;margin-left:181.25pt;margin-top:494.05pt;width:399.6pt;height:32.4pt;z-index:251658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" filled="f" stroked="f">
                <v:textbox inset="0,0,0,0">
                  <w:txbxContent>
                    <w:p w14:paraId="1390A901" w14:textId="77777777" w:rsidR="00BB309B" w:rsidRPr="008C2417" w:rsidRDefault="00BB309B" w:rsidP="00BB309B">
                      <w:pPr>
                        <w:pStyle w:val="Heading2"/>
                        <w:rPr>
                          <w:color w:val="000000" w:themeColor="text1"/>
                        </w:rPr>
                      </w:pPr>
                      <w:r w:rsidRPr="008C2417">
                        <w:rPr>
                          <w:color w:val="000000" w:themeColor="text1"/>
                        </w:rPr>
                        <w:t>Instruction: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88E2084" wp14:editId="6F823D38">
                <wp:simplePos x="0" y="0"/>
                <wp:positionH relativeFrom="page">
                  <wp:posOffset>365760</wp:posOffset>
                </wp:positionH>
                <wp:positionV relativeFrom="page">
                  <wp:posOffset>6172200</wp:posOffset>
                </wp:positionV>
                <wp:extent cx="1828800" cy="3063240"/>
                <wp:effectExtent l="0" t="0" r="2540" b="0"/>
                <wp:wrapNone/>
                <wp:docPr id="2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63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96FD85F" w14:textId="77777777" w:rsidR="00BB309B" w:rsidRPr="00390C4C" w:rsidRDefault="00BB309B" w:rsidP="00BB309B">
                            <w:pPr>
                              <w:pStyle w:val="Symbol"/>
                              <w:rPr>
                                <w:color w:val="D5D5D5" w:themeColor="accent3" w:themeTint="66"/>
                              </w:rPr>
                            </w:pPr>
                            <w:r w:rsidRPr="00390C4C">
                              <w:rPr>
                                <w:color w:val="D5D5D5" w:themeColor="accent3" w:themeTint="6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3" style="position:absolute;margin-left:28.8pt;margin-top:486pt;width:2in;height:241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" fillcolor="#969696 [3206]" stroked="f" strokecolor="#4a7ebb" strokeweight="1.5pt">
                <v:stroke o:forcedash="t"/>
                <v:shadow opacity="22938f" mv:blur="38100f" offset="0,2pt"/>
                <v:textbox inset=",0,,7.2pt">
                  <w:txbxContent>
                    <w:p w14:paraId="196FD85F" w14:textId="77777777" w:rsidR="00BB309B" w:rsidRPr="00390C4C" w:rsidRDefault="00BB309B" w:rsidP="00BB309B">
                      <w:pPr>
                        <w:pStyle w:val="Symbol"/>
                        <w:rPr>
                          <w:color w:val="D5D5D5" w:themeColor="accent3" w:themeTint="66"/>
                        </w:rPr>
                      </w:pPr>
                      <w:r w:rsidRPr="00390C4C">
                        <w:rPr>
                          <w:color w:val="D5D5D5" w:themeColor="accent3" w:themeTint="66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02" behindDoc="0" locked="0" layoutInCell="1" allowOverlap="1" wp14:anchorId="7273824E" wp14:editId="545AD901">
                <wp:simplePos x="0" y="0"/>
                <wp:positionH relativeFrom="page">
                  <wp:posOffset>365760</wp:posOffset>
                </wp:positionH>
                <wp:positionV relativeFrom="page">
                  <wp:posOffset>9464040</wp:posOffset>
                </wp:positionV>
                <wp:extent cx="3368040" cy="2286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02280" w14:textId="77777777" w:rsidR="00BB309B" w:rsidRDefault="00BB309B" w:rsidP="00BB309B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54" type="#_x0000_t202" style="position:absolute;margin-left:28.8pt;margin-top:745.2pt;width:265.2pt;height:18pt;z-index:2516584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zpbrUCAAC1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" filled="f" stroked="f">
                <v:textbox inset="0,0,0,0">
                  <w:txbxContent>
                    <w:p w14:paraId="29E02280" w14:textId="77777777" w:rsidR="00BB309B" w:rsidRDefault="00BB309B" w:rsidP="00BB309B">
                      <w:pPr>
                        <w:pStyle w:val="Foo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 wp14:anchorId="3C43E024" wp14:editId="12FAAAAF">
                <wp:simplePos x="0" y="0"/>
                <wp:positionH relativeFrom="page">
                  <wp:posOffset>5577840</wp:posOffset>
                </wp:positionH>
                <wp:positionV relativeFrom="page">
                  <wp:posOffset>822960</wp:posOffset>
                </wp:positionV>
                <wp:extent cx="1828800" cy="5074920"/>
                <wp:effectExtent l="2540" t="0" r="0" b="0"/>
                <wp:wrapNone/>
                <wp:docPr id="25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74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439.2pt;margin-top:64.8pt;width:2in;height:399.6pt;z-index:251658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" fillcolor="gray [3207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2BABD" wp14:editId="0D72C339">
                <wp:simplePos x="0" y="0"/>
                <wp:positionH relativeFrom="page">
                  <wp:posOffset>365760</wp:posOffset>
                </wp:positionH>
                <wp:positionV relativeFrom="page">
                  <wp:posOffset>822960</wp:posOffset>
                </wp:positionV>
                <wp:extent cx="2468880" cy="2468880"/>
                <wp:effectExtent l="0" t="0" r="0" b="0"/>
                <wp:wrapNone/>
                <wp:docPr id="2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468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F1E33FB" w14:textId="77777777" w:rsidR="00BB309B" w:rsidRPr="004A7631" w:rsidRDefault="00BB309B" w:rsidP="00BB309B">
                            <w:pPr>
                              <w:pStyle w:val="Symbol"/>
                              <w:rPr>
                                <w:color w:val="F1F1F1" w:themeColor="accent1" w:themeTint="66"/>
                              </w:rPr>
                            </w:pPr>
                            <w:r w:rsidRPr="004A7631">
                              <w:rPr>
                                <w:color w:val="F1F1F1" w:themeColor="accent1" w:themeTint="6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55" style="position:absolute;margin-left:28.8pt;margin-top:64.8pt;width:194.4pt;height:19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" fillcolor="#ddd [3204]" stroked="f" strokecolor="#4a7ebb" strokeweight="1.5pt">
                <v:stroke o:forcedash="t"/>
                <v:shadow opacity="22938f" mv:blur="38100f" offset="0,2pt"/>
                <v:textbox inset=",0,,7.2pt">
                  <w:txbxContent>
                    <w:p w14:paraId="6F1E33FB" w14:textId="77777777" w:rsidR="00BB309B" w:rsidRPr="004A7631" w:rsidRDefault="00BB309B" w:rsidP="00BB309B">
                      <w:pPr>
                        <w:pStyle w:val="Symbol"/>
                        <w:rPr>
                          <w:color w:val="F1F1F1" w:themeColor="accent1" w:themeTint="66"/>
                        </w:rPr>
                      </w:pPr>
                      <w:r w:rsidRPr="004A7631">
                        <w:rPr>
                          <w:color w:val="F1F1F1" w:themeColor="accent1" w:themeTint="66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394" behindDoc="0" locked="0" layoutInCell="1" allowOverlap="1" wp14:anchorId="06B81E07" wp14:editId="6064AE7C">
                <wp:simplePos x="0" y="0"/>
                <wp:positionH relativeFrom="page">
                  <wp:posOffset>365760</wp:posOffset>
                </wp:positionH>
                <wp:positionV relativeFrom="page">
                  <wp:posOffset>6035040</wp:posOffset>
                </wp:positionV>
                <wp:extent cx="7040880" cy="0"/>
                <wp:effectExtent l="10160" t="15240" r="22860" b="22860"/>
                <wp:wrapNone/>
                <wp:docPr id="24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58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475.2pt" to="583.2pt,4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FC4F19">
        <w:br w:type="page"/>
      </w:r>
      <w:r w:rsidR="00EB546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762" behindDoc="0" locked="0" layoutInCell="1" allowOverlap="1" wp14:anchorId="1186B0E1" wp14:editId="773C5571">
                <wp:simplePos x="0" y="0"/>
                <wp:positionH relativeFrom="page">
                  <wp:posOffset>521335</wp:posOffset>
                </wp:positionH>
                <wp:positionV relativeFrom="page">
                  <wp:posOffset>7943850</wp:posOffset>
                </wp:positionV>
                <wp:extent cx="6601460" cy="1445895"/>
                <wp:effectExtent l="0" t="0" r="0" b="1905"/>
                <wp:wrapThrough wrapText="bothSides">
                  <wp:wrapPolygon edited="0">
                    <wp:start x="83" y="0"/>
                    <wp:lineTo x="83" y="21249"/>
                    <wp:lineTo x="21442" y="21249"/>
                    <wp:lineTo x="21442" y="0"/>
                    <wp:lineTo x="83" y="0"/>
                  </wp:wrapPolygon>
                </wp:wrapThrough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58BDB" w14:textId="77777777" w:rsidR="00EB546B" w:rsidRDefault="00EB546B" w:rsidP="00EB546B">
                            <w:r>
                              <w:t xml:space="preserve">Total: 50 (possible points) </w:t>
                            </w:r>
                          </w:p>
                          <w:p w14:paraId="33A336D6" w14:textId="77777777" w:rsidR="00EB546B" w:rsidRDefault="00EB546B" w:rsidP="00EB546B">
                            <w:r>
                              <w:t>Your Total:</w:t>
                            </w:r>
                          </w:p>
                          <w:p w14:paraId="177B8756" w14:textId="77777777" w:rsidR="00EB546B" w:rsidRDefault="00EB546B" w:rsidP="00EB546B">
                            <w:r>
                              <w:t>Student comments:</w:t>
                            </w:r>
                          </w:p>
                          <w:p w14:paraId="7903AEAD" w14:textId="77777777" w:rsidR="00EB546B" w:rsidRDefault="00EB546B" w:rsidP="00EB546B">
                            <w:r>
                              <w:t>Teacher comments:</w:t>
                            </w:r>
                          </w:p>
                          <w:p w14:paraId="1D512B25" w14:textId="77777777" w:rsidR="00EB546B" w:rsidRDefault="00EB546B" w:rsidP="00EB5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56" type="#_x0000_t202" style="position:absolute;margin-left:41.05pt;margin-top:625.5pt;width:519.8pt;height:113.85pt;z-index:2516707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qUPtUCAAAj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" mv:complextextbox="1" filled="f" stroked="f">
                <v:textbox>
                  <w:txbxContent>
                    <w:p w14:paraId="76158BDB" w14:textId="77777777" w:rsidR="00EB546B" w:rsidRDefault="00EB546B" w:rsidP="00EB546B">
                      <w:r>
                        <w:t xml:space="preserve">Total: 50 (possible points) </w:t>
                      </w:r>
                    </w:p>
                    <w:p w14:paraId="33A336D6" w14:textId="77777777" w:rsidR="00EB546B" w:rsidRDefault="00EB546B" w:rsidP="00EB546B">
                      <w:r>
                        <w:t>Your Total:</w:t>
                      </w:r>
                    </w:p>
                    <w:p w14:paraId="177B8756" w14:textId="77777777" w:rsidR="00EB546B" w:rsidRDefault="00EB546B" w:rsidP="00EB546B">
                      <w:r>
                        <w:t>Student comments:</w:t>
                      </w:r>
                    </w:p>
                    <w:p w14:paraId="7903AEAD" w14:textId="77777777" w:rsidR="00EB546B" w:rsidRDefault="00EB546B" w:rsidP="00EB546B">
                      <w:r>
                        <w:t>Teacher comments:</w:t>
                      </w:r>
                    </w:p>
                    <w:p w14:paraId="1D512B25" w14:textId="77777777" w:rsidR="00EB546B" w:rsidRDefault="00EB546B" w:rsidP="00EB546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666" behindDoc="0" locked="0" layoutInCell="1" allowOverlap="1" wp14:anchorId="60A6C89C" wp14:editId="796AEC8C">
                <wp:simplePos x="0" y="0"/>
                <wp:positionH relativeFrom="page">
                  <wp:posOffset>1676400</wp:posOffset>
                </wp:positionH>
                <wp:positionV relativeFrom="page">
                  <wp:posOffset>1981835</wp:posOffset>
                </wp:positionV>
                <wp:extent cx="5715000" cy="300990"/>
                <wp:effectExtent l="0" t="0" r="0" b="3810"/>
                <wp:wrapThrough wrapText="bothSides">
                  <wp:wrapPolygon edited="0">
                    <wp:start x="96" y="0"/>
                    <wp:lineTo x="96" y="20051"/>
                    <wp:lineTo x="21408" y="20051"/>
                    <wp:lineTo x="21408" y="0"/>
                    <wp:lineTo x="96" y="0"/>
                  </wp:wrapPolygon>
                </wp:wrapThrough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AB4168" w14:textId="77777777" w:rsidR="008C2417" w:rsidRDefault="008C2417" w:rsidP="008C2417">
                            <w:pPr>
                              <w:rPr>
                                <w:noProof/>
                              </w:rPr>
                            </w:pPr>
                            <w:r w:rsidRPr="008B52A5">
                              <w:rPr>
                                <w:rFonts w:ascii="American Typewriter" w:hAnsi="American Typewriter"/>
                              </w:rPr>
                              <w:t>Excellent</w:t>
                            </w:r>
                            <w:r w:rsidRPr="008B52A5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  <w:t>Good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  <w:t>Average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ab/>
                              <w:t xml:space="preserve">       Needs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57" type="#_x0000_t202" style="position:absolute;margin-left:132pt;margin-top:156.05pt;width:450pt;height:23.7pt;z-index:2516666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" mv:complextextbox="1" filled="f" stroked="f">
                <v:textbox>
                  <w:txbxContent>
                    <w:p w14:paraId="16AB4168" w14:textId="77777777" w:rsidR="008C2417" w:rsidRDefault="008C2417" w:rsidP="008C2417">
                      <w:pPr>
                        <w:rPr>
                          <w:noProof/>
                        </w:rPr>
                      </w:pPr>
                      <w:r w:rsidRPr="008B52A5">
                        <w:rPr>
                          <w:rFonts w:ascii="American Typewriter" w:hAnsi="American Typewriter"/>
                        </w:rPr>
                        <w:t>Excellent</w:t>
                      </w:r>
                      <w:r w:rsidRPr="008B52A5">
                        <w:rPr>
                          <w:rFonts w:ascii="American Typewriter" w:hAnsi="American Typewriter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</w:rPr>
                        <w:tab/>
                        <w:t>Good</w:t>
                      </w:r>
                      <w:r>
                        <w:rPr>
                          <w:rFonts w:ascii="American Typewriter" w:hAnsi="American Typewriter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</w:rPr>
                        <w:tab/>
                        <w:t>Average</w:t>
                      </w:r>
                      <w:r>
                        <w:rPr>
                          <w:rFonts w:ascii="American Typewriter" w:hAnsi="American Typewriter"/>
                        </w:rPr>
                        <w:tab/>
                        <w:t xml:space="preserve">       Needs Improvement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714" behindDoc="0" locked="0" layoutInCell="1" allowOverlap="1" wp14:anchorId="1601BBEF" wp14:editId="5B938A1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52095" cy="5155565"/>
                <wp:effectExtent l="0" t="0" r="1905" b="17145"/>
                <wp:wrapThrough wrapText="bothSides">
                  <wp:wrapPolygon edited="0">
                    <wp:start x="0" y="0"/>
                    <wp:lineTo x="0" y="21570"/>
                    <wp:lineTo x="19587" y="21570"/>
                    <wp:lineTo x="19587" y="0"/>
                    <wp:lineTo x="0" y="0"/>
                  </wp:wrapPolygon>
                </wp:wrapThrough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15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6"/>
                              <w:gridCol w:w="1891"/>
                              <w:gridCol w:w="2261"/>
                              <w:gridCol w:w="2042"/>
                              <w:gridCol w:w="2645"/>
                            </w:tblGrid>
                            <w:tr w:rsidR="008C2417" w:rsidRPr="00767EB7" w14:paraId="21095C65" w14:textId="77777777" w:rsidTr="00161F0B">
                              <w:trPr>
                                <w:trHeight w:val="838"/>
                              </w:trPr>
                              <w:tc>
                                <w:tcPr>
                                  <w:tcW w:w="1756" w:type="dxa"/>
                                </w:tcPr>
                                <w:p w14:paraId="6110CA5F" w14:textId="77777777" w:rsidR="008C2417" w:rsidRPr="00767EB7" w:rsidRDefault="008C2417" w:rsidP="008C2417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Student completed 10 rectangles exercise and developed 3.</w:t>
                                  </w:r>
                                </w:p>
                                <w:p w14:paraId="5C308E61" w14:textId="77777777" w:rsidR="008C2417" w:rsidRPr="00767EB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4DD30058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32C11965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10-9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</w:tcPr>
                                <w:p w14:paraId="34F800F9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294A1CA9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8-9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1B3A4ED2" w14:textId="77777777" w:rsidR="008C241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26EE9672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2A0E6A2F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060C4D97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6-lower</w:t>
                                  </w:r>
                                </w:p>
                              </w:tc>
                            </w:tr>
                            <w:tr w:rsidR="008C2417" w:rsidRPr="00767EB7" w14:paraId="48C3EDDB" w14:textId="77777777" w:rsidTr="00161F0B">
                              <w:trPr>
                                <w:trHeight w:val="849"/>
                              </w:trPr>
                              <w:tc>
                                <w:tcPr>
                                  <w:tcW w:w="1756" w:type="dxa"/>
                                </w:tcPr>
                                <w:p w14:paraId="7F2A4D8D" w14:textId="77777777" w:rsidR="008C2417" w:rsidRPr="00767EB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Students composition shows understanding of elements and principles of design. 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14EE29A3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0FC01F2B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10-9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</w:tcPr>
                                <w:p w14:paraId="58787D00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216054AD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8-9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079D2500" w14:textId="77777777" w:rsidR="008C241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32A134A9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6D6E120E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32B79B0C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6-lower</w:t>
                                  </w:r>
                                </w:p>
                              </w:tc>
                            </w:tr>
                            <w:tr w:rsidR="008C2417" w:rsidRPr="00767EB7" w14:paraId="40623327" w14:textId="77777777" w:rsidTr="00161F0B">
                              <w:trPr>
                                <w:trHeight w:val="856"/>
                              </w:trPr>
                              <w:tc>
                                <w:tcPr>
                                  <w:tcW w:w="1756" w:type="dxa"/>
                                </w:tcPr>
                                <w:p w14:paraId="1F88C3E0" w14:textId="77777777" w:rsidR="008C2417" w:rsidRPr="00767EB7" w:rsidRDefault="008C2417" w:rsidP="008C2417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Mediums used respectfully.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CCF2FA1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136329BA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10-9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</w:tcPr>
                                <w:p w14:paraId="5E44902C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075BCC64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8-9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67BCDB16" w14:textId="77777777" w:rsidR="008C241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532DD520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20560950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1FB00FFD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6-lower</w:t>
                                  </w:r>
                                </w:p>
                              </w:tc>
                            </w:tr>
                            <w:tr w:rsidR="008C2417" w:rsidRPr="00767EB7" w14:paraId="6A8F9F7E" w14:textId="77777777" w:rsidTr="00161F0B">
                              <w:trPr>
                                <w:trHeight w:val="987"/>
                              </w:trPr>
                              <w:tc>
                                <w:tcPr>
                                  <w:tcW w:w="1756" w:type="dxa"/>
                                </w:tcPr>
                                <w:p w14:paraId="12513BA2" w14:textId="77777777" w:rsidR="008C2417" w:rsidRPr="00767EB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Effort: took time to develop idea and complete project/ Good use of class time. 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1696EDF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54CF439E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10-9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</w:tcPr>
                                <w:p w14:paraId="2E61DFBD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7BD1193E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8-9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1FC25995" w14:textId="77777777" w:rsidR="008C241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7DF37EEB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0158FCC1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4DE5237F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6-lower</w:t>
                                  </w:r>
                                </w:p>
                              </w:tc>
                            </w:tr>
                            <w:tr w:rsidR="008C2417" w:rsidRPr="00767EB7" w14:paraId="7A036EB3" w14:textId="77777777" w:rsidTr="00161F0B">
                              <w:trPr>
                                <w:trHeight w:val="1812"/>
                              </w:trPr>
                              <w:tc>
                                <w:tcPr>
                                  <w:tcW w:w="1756" w:type="dxa"/>
                                </w:tcPr>
                                <w:p w14:paraId="22E6A0B5" w14:textId="77777777" w:rsidR="008C2417" w:rsidRPr="00767EB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Craftsmanship- Neat, clean &amp; complete. 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04B003DE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6F911364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10-9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</w:tcPr>
                                <w:p w14:paraId="2BA1E8ED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7D71A0D7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8-9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</w:tcPr>
                                <w:p w14:paraId="0B3442A8" w14:textId="77777777" w:rsidR="008C241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6EEDE5E5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</w:tcPr>
                                <w:p w14:paraId="37996B3E" w14:textId="77777777" w:rsidR="008C2417" w:rsidRDefault="008C2417" w:rsidP="00161F0B">
                                  <w:pPr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</w:p>
                                <w:p w14:paraId="13B3F67A" w14:textId="77777777" w:rsidR="008C2417" w:rsidRPr="00767EB7" w:rsidRDefault="008C2417" w:rsidP="00161F0B">
                                  <w:pPr>
                                    <w:jc w:val="center"/>
                                    <w:rPr>
                                      <w:rFonts w:ascii="Garamond" w:hAnsi="Garamon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noProof/>
                                    </w:rPr>
                                    <w:t>6-lower</w:t>
                                  </w:r>
                                </w:p>
                              </w:tc>
                            </w:tr>
                          </w:tbl>
                          <w:p w14:paraId="70BAB4B2" w14:textId="77777777" w:rsidR="008C2417" w:rsidRDefault="008C2417" w:rsidP="009237EB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0;margin-top:0;width:19.85pt;height:405.95pt;z-index:251668714;visibility:visible;mso-wrap-style:non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595" w:type="dxa"/>
                        <w:tblLook w:val="04A0" w:firstRow="1" w:lastRow="0" w:firstColumn="1" w:lastColumn="0" w:noHBand="0" w:noVBand="1"/>
                      </w:tblPr>
                      <w:tblGrid>
                        <w:gridCol w:w="1756"/>
                        <w:gridCol w:w="1891"/>
                        <w:gridCol w:w="2261"/>
                        <w:gridCol w:w="2042"/>
                        <w:gridCol w:w="2645"/>
                      </w:tblGrid>
                      <w:tr w:rsidR="008C2417" w:rsidRPr="00767EB7" w14:paraId="21095C65" w14:textId="77777777" w:rsidTr="00161F0B">
                        <w:trPr>
                          <w:trHeight w:val="838"/>
                        </w:trPr>
                        <w:tc>
                          <w:tcPr>
                            <w:tcW w:w="1756" w:type="dxa"/>
                          </w:tcPr>
                          <w:p w14:paraId="6110CA5F" w14:textId="77777777" w:rsidR="008C2417" w:rsidRPr="00767EB7" w:rsidRDefault="008C2417" w:rsidP="008C2417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Student completed 10 rectangles exercise and developed 3.</w:t>
                            </w:r>
                          </w:p>
                          <w:p w14:paraId="5C308E61" w14:textId="77777777" w:rsidR="008C2417" w:rsidRPr="00767EB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14:paraId="4DD30058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</w:t>
                            </w:r>
                          </w:p>
                          <w:p w14:paraId="32C11965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10-9</w:t>
                            </w:r>
                          </w:p>
                        </w:tc>
                        <w:tc>
                          <w:tcPr>
                            <w:tcW w:w="2261" w:type="dxa"/>
                          </w:tcPr>
                          <w:p w14:paraId="34F800F9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294A1CA9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8-9</w:t>
                            </w:r>
                          </w:p>
                        </w:tc>
                        <w:tc>
                          <w:tcPr>
                            <w:tcW w:w="2042" w:type="dxa"/>
                          </w:tcPr>
                          <w:p w14:paraId="1B3A4ED2" w14:textId="77777777" w:rsidR="008C241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26EE9672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2A0E6A2F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060C4D97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6-lower</w:t>
                            </w:r>
                          </w:p>
                        </w:tc>
                      </w:tr>
                      <w:tr w:rsidR="008C2417" w:rsidRPr="00767EB7" w14:paraId="48C3EDDB" w14:textId="77777777" w:rsidTr="00161F0B">
                        <w:trPr>
                          <w:trHeight w:val="849"/>
                        </w:trPr>
                        <w:tc>
                          <w:tcPr>
                            <w:tcW w:w="1756" w:type="dxa"/>
                          </w:tcPr>
                          <w:p w14:paraId="7F2A4D8D" w14:textId="77777777" w:rsidR="008C2417" w:rsidRPr="00767EB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Students composition shows understanding of elements and principles of design. 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14EE29A3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</w:t>
                            </w:r>
                          </w:p>
                          <w:p w14:paraId="0FC01F2B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10-9</w:t>
                            </w:r>
                          </w:p>
                        </w:tc>
                        <w:tc>
                          <w:tcPr>
                            <w:tcW w:w="2261" w:type="dxa"/>
                          </w:tcPr>
                          <w:p w14:paraId="58787D00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216054AD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8-9</w:t>
                            </w:r>
                          </w:p>
                        </w:tc>
                        <w:tc>
                          <w:tcPr>
                            <w:tcW w:w="2042" w:type="dxa"/>
                          </w:tcPr>
                          <w:p w14:paraId="079D2500" w14:textId="77777777" w:rsidR="008C241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32A134A9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6D6E120E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32B79B0C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6-lower</w:t>
                            </w:r>
                          </w:p>
                        </w:tc>
                      </w:tr>
                      <w:tr w:rsidR="008C2417" w:rsidRPr="00767EB7" w14:paraId="40623327" w14:textId="77777777" w:rsidTr="00161F0B">
                        <w:trPr>
                          <w:trHeight w:val="856"/>
                        </w:trPr>
                        <w:tc>
                          <w:tcPr>
                            <w:tcW w:w="1756" w:type="dxa"/>
                          </w:tcPr>
                          <w:p w14:paraId="1F88C3E0" w14:textId="77777777" w:rsidR="008C2417" w:rsidRPr="00767EB7" w:rsidRDefault="008C2417" w:rsidP="008C2417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Mediums used respectfully.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5CCF2FA1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</w:t>
                            </w:r>
                          </w:p>
                          <w:p w14:paraId="136329BA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10-9</w:t>
                            </w:r>
                          </w:p>
                        </w:tc>
                        <w:tc>
                          <w:tcPr>
                            <w:tcW w:w="2261" w:type="dxa"/>
                          </w:tcPr>
                          <w:p w14:paraId="5E44902C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075BCC64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8-9</w:t>
                            </w:r>
                          </w:p>
                        </w:tc>
                        <w:tc>
                          <w:tcPr>
                            <w:tcW w:w="2042" w:type="dxa"/>
                          </w:tcPr>
                          <w:p w14:paraId="67BCDB16" w14:textId="77777777" w:rsidR="008C241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532DD520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20560950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1FB00FFD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6-lower</w:t>
                            </w:r>
                          </w:p>
                        </w:tc>
                      </w:tr>
                      <w:tr w:rsidR="008C2417" w:rsidRPr="00767EB7" w14:paraId="6A8F9F7E" w14:textId="77777777" w:rsidTr="00161F0B">
                        <w:trPr>
                          <w:trHeight w:val="987"/>
                        </w:trPr>
                        <w:tc>
                          <w:tcPr>
                            <w:tcW w:w="1756" w:type="dxa"/>
                          </w:tcPr>
                          <w:p w14:paraId="12513BA2" w14:textId="77777777" w:rsidR="008C2417" w:rsidRPr="00767EB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Effort: took time to develop idea and complete project/ Good use of class time. 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51696EDF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</w:t>
                            </w:r>
                          </w:p>
                          <w:p w14:paraId="54CF439E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10-9</w:t>
                            </w:r>
                          </w:p>
                        </w:tc>
                        <w:tc>
                          <w:tcPr>
                            <w:tcW w:w="2261" w:type="dxa"/>
                          </w:tcPr>
                          <w:p w14:paraId="2E61DFBD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7BD1193E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8-9</w:t>
                            </w:r>
                          </w:p>
                        </w:tc>
                        <w:tc>
                          <w:tcPr>
                            <w:tcW w:w="2042" w:type="dxa"/>
                          </w:tcPr>
                          <w:p w14:paraId="1FC25995" w14:textId="77777777" w:rsidR="008C241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7DF37EEB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0158FCC1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4DE5237F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6-lower</w:t>
                            </w:r>
                          </w:p>
                        </w:tc>
                      </w:tr>
                      <w:tr w:rsidR="008C2417" w:rsidRPr="00767EB7" w14:paraId="7A036EB3" w14:textId="77777777" w:rsidTr="00161F0B">
                        <w:trPr>
                          <w:trHeight w:val="1812"/>
                        </w:trPr>
                        <w:tc>
                          <w:tcPr>
                            <w:tcW w:w="1756" w:type="dxa"/>
                          </w:tcPr>
                          <w:p w14:paraId="22E6A0B5" w14:textId="77777777" w:rsidR="008C2417" w:rsidRPr="00767EB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Craftsmanship- Neat, clean &amp; complete. 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04B003DE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</w:t>
                            </w:r>
                          </w:p>
                          <w:p w14:paraId="6F911364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10-9</w:t>
                            </w:r>
                          </w:p>
                        </w:tc>
                        <w:tc>
                          <w:tcPr>
                            <w:tcW w:w="2261" w:type="dxa"/>
                          </w:tcPr>
                          <w:p w14:paraId="2BA1E8ED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7D71A0D7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8-9</w:t>
                            </w:r>
                          </w:p>
                        </w:tc>
                        <w:tc>
                          <w:tcPr>
                            <w:tcW w:w="2042" w:type="dxa"/>
                          </w:tcPr>
                          <w:p w14:paraId="0B3442A8" w14:textId="77777777" w:rsidR="008C241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6EEDE5E5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w="2645" w:type="dxa"/>
                          </w:tcPr>
                          <w:p w14:paraId="37996B3E" w14:textId="77777777" w:rsidR="008C2417" w:rsidRDefault="008C2417" w:rsidP="00161F0B">
                            <w:pPr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13B3F67A" w14:textId="77777777" w:rsidR="008C2417" w:rsidRPr="00767EB7" w:rsidRDefault="008C2417" w:rsidP="00161F0B">
                            <w:pPr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6-lower</w:t>
                            </w:r>
                          </w:p>
                        </w:tc>
                      </w:tr>
                    </w:tbl>
                    <w:p w14:paraId="70BAB4B2" w14:textId="77777777" w:rsidR="008C2417" w:rsidRDefault="008C2417" w:rsidP="009237E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618" behindDoc="0" locked="0" layoutInCell="1" allowOverlap="1" wp14:anchorId="4624FB54" wp14:editId="13CAAC18">
                <wp:simplePos x="0" y="0"/>
                <wp:positionH relativeFrom="page">
                  <wp:posOffset>2149475</wp:posOffset>
                </wp:positionH>
                <wp:positionV relativeFrom="page">
                  <wp:posOffset>850900</wp:posOffset>
                </wp:positionV>
                <wp:extent cx="3565525" cy="533400"/>
                <wp:effectExtent l="0" t="0" r="0" b="0"/>
                <wp:wrapThrough wrapText="bothSides">
                  <wp:wrapPolygon edited="0">
                    <wp:start x="154" y="0"/>
                    <wp:lineTo x="154" y="20571"/>
                    <wp:lineTo x="21235" y="20571"/>
                    <wp:lineTo x="21235" y="0"/>
                    <wp:lineTo x="154" y="0"/>
                  </wp:wrapPolygon>
                </wp:wrapThrough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5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7A51B" w14:textId="77777777" w:rsidR="008C2417" w:rsidRPr="00977DD3" w:rsidRDefault="008C2417" w:rsidP="008C2417">
                            <w:pPr>
                              <w:rPr>
                                <w:rFonts w:ascii="American Typewriter" w:hAnsi="American Typewriter"/>
                                <w:sz w:val="56"/>
                                <w:szCs w:val="56"/>
                              </w:rPr>
                            </w:pPr>
                            <w:r w:rsidRPr="00977DD3">
                              <w:rPr>
                                <w:rFonts w:ascii="American Typewriter" w:hAnsi="American Typewriter"/>
                                <w:sz w:val="56"/>
                                <w:szCs w:val="56"/>
                              </w:rPr>
                              <w:t>Assessment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69.25pt;margin-top:67pt;width:280.75pt;height:42pt;z-index:2516646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" mv:complextextbox="1" filled="f" stroked="f">
                <v:textbox>
                  <w:txbxContent>
                    <w:p w14:paraId="01B7A51B" w14:textId="77777777" w:rsidR="008C2417" w:rsidRPr="00977DD3" w:rsidRDefault="008C2417" w:rsidP="008C2417">
                      <w:pPr>
                        <w:rPr>
                          <w:rFonts w:ascii="American Typewriter" w:hAnsi="American Typewriter"/>
                          <w:sz w:val="56"/>
                          <w:szCs w:val="56"/>
                        </w:rPr>
                      </w:pPr>
                      <w:r w:rsidRPr="00977DD3">
                        <w:rPr>
                          <w:rFonts w:ascii="American Typewriter" w:hAnsi="American Typewriter"/>
                          <w:sz w:val="56"/>
                          <w:szCs w:val="56"/>
                        </w:rPr>
                        <w:t>Assessment Rubric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B309B" w:rsidSect="00BB309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59C42" w14:textId="77777777" w:rsidR="004F28E1" w:rsidRDefault="004F28E1">
      <w:pPr>
        <w:spacing w:after="0"/>
      </w:pPr>
      <w:r>
        <w:separator/>
      </w:r>
    </w:p>
  </w:endnote>
  <w:endnote w:type="continuationSeparator" w:id="0">
    <w:p w14:paraId="3B993F3B" w14:textId="77777777" w:rsidR="004F28E1" w:rsidRDefault="004F28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23AD" w14:textId="77777777" w:rsidR="00BB309B" w:rsidRDefault="00BB30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3C2F1" wp14:editId="2B9A8ADE">
              <wp:simplePos x="0" y="0"/>
              <wp:positionH relativeFrom="page">
                <wp:posOffset>6781800</wp:posOffset>
              </wp:positionH>
              <wp:positionV relativeFrom="page">
                <wp:posOffset>9464040</wp:posOffset>
              </wp:positionV>
              <wp:extent cx="609600" cy="24130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452A5" w14:textId="77777777" w:rsidR="00BB309B" w:rsidRPr="00F31951" w:rsidRDefault="00BB309B" w:rsidP="00BB309B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F28E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60" type="#_x0000_t202" style="position:absolute;margin-left:534pt;margin-top:745.2pt;width:4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" filled="f" stroked="f">
              <v:textbox inset="0,0,0,0">
                <w:txbxContent>
                  <w:p w14:paraId="1E5452A5" w14:textId="77777777" w:rsidR="00BB309B" w:rsidRPr="00F31951" w:rsidRDefault="00BB309B" w:rsidP="00BB309B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F28E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69D40" w14:textId="77777777" w:rsidR="00BB309B" w:rsidRDefault="00BB30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D48162" wp14:editId="6C7476FF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4616" w14:textId="77777777" w:rsidR="004F28E1" w:rsidRDefault="004F28E1">
      <w:pPr>
        <w:spacing w:after="0"/>
      </w:pPr>
      <w:r>
        <w:separator/>
      </w:r>
    </w:p>
  </w:footnote>
  <w:footnote w:type="continuationSeparator" w:id="0">
    <w:p w14:paraId="180B9016" w14:textId="77777777" w:rsidR="004F28E1" w:rsidRDefault="004F28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15ED3" w14:textId="77777777" w:rsidR="00BB309B" w:rsidRDefault="00BB30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BE0C49F" wp14:editId="68E3CF9E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6A0C1A9" wp14:editId="60321B07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EFBF" w14:textId="77777777" w:rsidR="00BB309B" w:rsidRDefault="00BB30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CE2F1A" wp14:editId="1AF1EB17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-218"/>
        </w:tabs>
        <w:ind w:left="-21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86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22"/>
        </w:tabs>
        <w:ind w:left="1582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942"/>
        </w:tabs>
        <w:ind w:left="230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62"/>
        </w:tabs>
        <w:ind w:left="302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74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02"/>
        </w:tabs>
        <w:ind w:left="4462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822"/>
        </w:tabs>
        <w:ind w:left="518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42"/>
        </w:tabs>
        <w:ind w:left="5902" w:hanging="360"/>
      </w:pPr>
      <w:rPr>
        <w:rFonts w:ascii="Wingdings" w:hAnsi="Wingdings" w:hint="default"/>
      </w:rPr>
    </w:lvl>
  </w:abstractNum>
  <w:abstractNum w:abstractNumId="1">
    <w:nsid w:val="14E41FF2"/>
    <w:multiLevelType w:val="hybridMultilevel"/>
    <w:tmpl w:val="55D68186"/>
    <w:lvl w:ilvl="0" w:tplc="675496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0B9A"/>
    <w:multiLevelType w:val="hybridMultilevel"/>
    <w:tmpl w:val="F7424EC2"/>
    <w:lvl w:ilvl="0" w:tplc="2DB83418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StaticGuides" w:val="0"/>
  </w:docVars>
  <w:rsids>
    <w:rsidRoot w:val="00BB309B"/>
    <w:rsid w:val="00213F52"/>
    <w:rsid w:val="004F28E1"/>
    <w:rsid w:val="006965DC"/>
    <w:rsid w:val="00761BC6"/>
    <w:rsid w:val="007F2140"/>
    <w:rsid w:val="008072F0"/>
    <w:rsid w:val="008C2417"/>
    <w:rsid w:val="009365FF"/>
    <w:rsid w:val="009E3F05"/>
    <w:rsid w:val="00AA0B49"/>
    <w:rsid w:val="00BB309B"/>
    <w:rsid w:val="00D960ED"/>
    <w:rsid w:val="00DC5679"/>
    <w:rsid w:val="00E01B1D"/>
    <w:rsid w:val="00E4145E"/>
    <w:rsid w:val="00EB546B"/>
    <w:rsid w:val="00F544ED"/>
    <w:rsid w:val="00FC4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AC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Body Text" w:uiPriority="99"/>
    <w:lsdException w:name="Hyperlink" w:uiPriority="99"/>
  </w:latentStyles>
  <w:style w:type="paragraph" w:default="1" w:styleId="Normal">
    <w:name w:val="Normal"/>
    <w:qFormat/>
    <w:rsid w:val="00EB546B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DDDDDD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969696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DDDDDD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969696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F8F8F8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DDDDDD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969696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969696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F8F8F8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DDDDDD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969696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969696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DDDDDD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DDDDDD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8C2417"/>
    <w:rPr>
      <w:color w:val="0000FF"/>
      <w:u w:val="single"/>
    </w:rPr>
  </w:style>
  <w:style w:type="table" w:styleId="TableGrid">
    <w:name w:val="Table Grid"/>
    <w:basedOn w:val="TableNormal"/>
    <w:rsid w:val="008C24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Body Text" w:uiPriority="99"/>
    <w:lsdException w:name="Hyperlink" w:uiPriority="99"/>
  </w:latentStyles>
  <w:style w:type="paragraph" w:default="1" w:styleId="Normal">
    <w:name w:val="Normal"/>
    <w:qFormat/>
    <w:rsid w:val="00EB546B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DDDDDD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969696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DDDDDD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969696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F8F8F8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DDDDDD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969696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969696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F8F8F8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DDDDDD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969696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969696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DDDDDD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DDDDDD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8C2417"/>
    <w:rPr>
      <w:color w:val="0000FF"/>
      <w:u w:val="single"/>
    </w:rPr>
  </w:style>
  <w:style w:type="table" w:styleId="TableGrid">
    <w:name w:val="Table Grid"/>
    <w:basedOn w:val="TableNormal"/>
    <w:rsid w:val="008C24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dvantage%20Newsletter.dotx" TargetMode="External"/></Relationships>
</file>

<file path=word/theme/theme1.xml><?xml version="1.0" encoding="utf-8"?>
<a:theme xmlns:a="http://schemas.openxmlformats.org/drawingml/2006/main" name="Advantag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C67E-3CB6-0145-8768-1A4A6815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Newsletter.dotx</Template>
  <TotalTime>19</TotalTime>
  <Pages>2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 Long</dc:creator>
  <cp:keywords/>
  <dc:description/>
  <cp:lastModifiedBy>Megan Elizabeth Long</cp:lastModifiedBy>
  <cp:revision>2</cp:revision>
  <cp:lastPrinted>2014-01-13T02:47:00Z</cp:lastPrinted>
  <dcterms:created xsi:type="dcterms:W3CDTF">2014-01-11T22:30:00Z</dcterms:created>
  <dcterms:modified xsi:type="dcterms:W3CDTF">2014-01-13T02:47:00Z</dcterms:modified>
  <cp:category/>
</cp:coreProperties>
</file>